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0B60AA" w:rsidRDefault="007D2193" w:rsidP="000B60AA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מודולות</w:t>
      </w:r>
      <w:r>
        <w:rPr>
          <w:b/>
          <w:bCs/>
          <w:sz w:val="24"/>
          <w:szCs w:val="24"/>
          <w:u w:val="single"/>
          <w:rtl/>
        </w:rPr>
        <w:t xml:space="preserve"> 5-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רשימת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קישורים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לאתרים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העוסקים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בזיהוי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סגנונות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למידה</w:t>
      </w:r>
      <w:r w:rsidRPr="000B60AA">
        <w:rPr>
          <w:b/>
          <w:bCs/>
          <w:sz w:val="24"/>
          <w:szCs w:val="24"/>
          <w:u w:val="single"/>
          <w:rtl/>
        </w:rPr>
        <w:t xml:space="preserve">+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עצות</w:t>
      </w:r>
      <w:r w:rsidRPr="000B60AA">
        <w:rPr>
          <w:b/>
          <w:bCs/>
          <w:sz w:val="24"/>
          <w:szCs w:val="24"/>
          <w:u w:val="single"/>
          <w:rtl/>
        </w:rPr>
        <w:t xml:space="preserve"> </w:t>
      </w:r>
      <w:r w:rsidRPr="000B60AA">
        <w:rPr>
          <w:rFonts w:hint="cs"/>
          <w:b/>
          <w:bCs/>
          <w:sz w:val="24"/>
          <w:szCs w:val="24"/>
          <w:u w:val="single"/>
          <w:rtl/>
        </w:rPr>
        <w:t>וטיפים</w:t>
      </w:r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hyperlink r:id="rId4" w:history="1">
        <w:r w:rsidRPr="000B60AA">
          <w:rPr>
            <w:rStyle w:val="Hyperlink"/>
            <w:rFonts w:ascii="Times New Roman" w:hAnsi="Times New Roman"/>
            <w:sz w:val="24"/>
            <w:szCs w:val="24"/>
          </w:rPr>
          <w:t>https://www.google.co.il/url?sa=t&amp;rct=j&amp;q=&amp;esrc=s&amp;source=web&amp;cd=5&amp;cad=rja&amp;uact=8&amp;ved=0CDUQFjAE&amp;url=http%3A%2F%2Fc3.ort.org.il%2FAPPS%2FPublic%2FGetFile.aspx%3Finline%3Dyes%26f%3DFiles%2Fba3c28fc-8c3e-46d9-b4f3-effda4c7e27b%2Faa3f2440-86bc-4256-89fa-6f45a4921d19%2Fa0c1f88c-2407-4ccd-bb8f-af2612d9ff72%2F4db55b57-1918-4682-8431-c621d2fbb3c1.doc&amp;ei=O4d5VO2_Oqm7ygOgyoCYAQ&amp;usg=AFQjCNEqfEtPOXWUwVwBJ_6kwcNgnNaEaA&amp;sig2=xmEg4YJjiJlYGmywRlqRfA&amp;bvm=bv.80642063,d.bGQ</w:t>
        </w:r>
      </w:hyperlink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7D2193" w:rsidRDefault="007D2193" w:rsidP="000B60A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B60AA">
          <w:rPr>
            <w:rStyle w:val="Hyperlink"/>
            <w:rFonts w:ascii="Times New Roman" w:hAnsi="Times New Roman"/>
            <w:sz w:val="24"/>
            <w:szCs w:val="24"/>
          </w:rPr>
          <w:t>http://lemidaplus.8m.com/fourth%20lesson.htm</w:t>
        </w:r>
      </w:hyperlink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7D2193" w:rsidRDefault="007D2193" w:rsidP="000B60A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60AA">
          <w:rPr>
            <w:rStyle w:val="Hyperlink"/>
            <w:rFonts w:ascii="Times New Roman" w:hAnsi="Times New Roman"/>
            <w:sz w:val="24"/>
            <w:szCs w:val="24"/>
          </w:rPr>
          <w:t>http://www.matar.ac.il/eureka/newspaper22/docs/matching.pdf</w:t>
        </w:r>
      </w:hyperlink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7D2193" w:rsidRDefault="007D2193" w:rsidP="000B60A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60AA">
          <w:rPr>
            <w:rStyle w:val="Hyperlink"/>
            <w:rFonts w:ascii="Times New Roman" w:hAnsi="Times New Roman"/>
            <w:sz w:val="24"/>
            <w:szCs w:val="24"/>
          </w:rPr>
          <w:t>https://www.google.co.il/url?sa=t&amp;rct=j&amp;q=&amp;esrc=s&amp;source=web&amp;cd=3&amp;cad=rja&amp;uact=8&amp;ved=0CCkQFjAC&amp;url=http%3A%2F%2Fwww.atarnet.net%2Fnodewebimages%2F25049%2FFiles%2F%25D7%25A9%25D7%2599%25D7%25A4%25D7%2595%25D7%25A8%2520%25D7%259B%25D7%2595%25D7%25A9%25D7%25A8%2520%25D7%2594%25D7%259C%25D7%259E%25D7%2599%25D7%2593%25D7%2594-%2520%25D7%2599%25D7%2599%25D7%25A2%25D7%2595%25D7%25A5%2520%25D7%25AA%25D7%2595%25D7%259E%25D7%259A%2520%25D7%259C%25D7%259E%25D7%2599%25D7%2593%25D7%2594.doc&amp;ei=O4d5VO2_Oqm7ygOgyoCYAQ&amp;usg=AFQjCNFhFTmfSPIxxNzBJn6vAHXfuBuFmA&amp;sig2=GyHm7shyJOlPoiqHT4Ga3g&amp;bvm=bv.80642063,d.bGQ</w:t>
        </w:r>
      </w:hyperlink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7D2193" w:rsidRPr="000B60AA" w:rsidRDefault="007D2193" w:rsidP="000B60AA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hyperlink r:id="rId8" w:history="1">
        <w:r w:rsidRPr="000B60AA">
          <w:rPr>
            <w:rStyle w:val="Hyperlink"/>
            <w:rFonts w:ascii="Times New Roman" w:hAnsi="Times New Roman"/>
            <w:sz w:val="24"/>
            <w:szCs w:val="24"/>
          </w:rPr>
          <w:t>http://storage.cet.ac.il/SharvitNew/Storage/287573/420533.pdf</w:t>
        </w:r>
      </w:hyperlink>
    </w:p>
    <w:p w:rsidR="007D2193" w:rsidRPr="000B60AA" w:rsidRDefault="007D2193" w:rsidP="000B60AA">
      <w:pPr>
        <w:jc w:val="both"/>
        <w:rPr>
          <w:sz w:val="24"/>
          <w:szCs w:val="24"/>
        </w:rPr>
      </w:pPr>
    </w:p>
    <w:sectPr w:rsidR="007D2193" w:rsidRPr="000B60AA" w:rsidSect="0091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AA"/>
    <w:rsid w:val="000136D5"/>
    <w:rsid w:val="000B60AA"/>
    <w:rsid w:val="003B3438"/>
    <w:rsid w:val="006170CA"/>
    <w:rsid w:val="007D2193"/>
    <w:rsid w:val="008E1745"/>
    <w:rsid w:val="00916772"/>
    <w:rsid w:val="00A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3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0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B60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et.ac.il/SharvitNew/Storage/287573/42053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l/url?sa=t&amp;rct=j&amp;q=&amp;esrc=s&amp;source=web&amp;cd=3&amp;cad=rja&amp;uact=8&amp;ved=0CCkQFjAC&amp;url=http%3A%2F%2Fwww.atarnet.net%2Fnodewebimages%2F25049%2FFiles%2F%25D7%25A9%25D7%2599%25D7%25A4%25D7%2595%25D7%25A8%2520%25D7%259B%25D7%2595%25D7%25A9%25D7%25A8%2520%25D7%2594%25D7%259C%25D7%259E%25D7%2599%25D7%2593%25D7%2594-%2520%25D7%2599%25D7%2599%25D7%25A2%25D7%2595%25D7%25A5%2520%25D7%25AA%25D7%2595%25D7%259E%25D7%259A%2520%25D7%259C%25D7%259E%25D7%2599%25D7%2593%25D7%2594.doc&amp;ei=O4d5VO2_Oqm7ygOgyoCYAQ&amp;usg=AFQjCNFhFTmfSPIxxNzBJn6vAHXfuBuFmA&amp;sig2=GyHm7shyJOlPoiqHT4Ga3g&amp;bvm=bv.80642063,d.b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r.ac.il/eureka/newspaper22/docs/matching.pdf" TargetMode="External"/><Relationship Id="rId5" Type="http://schemas.openxmlformats.org/officeDocument/2006/relationships/hyperlink" Target="http://lemidaplus.8m.com/fourth%20lesso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.il/url?sa=t&amp;rct=j&amp;q=&amp;esrc=s&amp;source=web&amp;cd=5&amp;cad=rja&amp;uact=8&amp;ved=0CDUQFjAE&amp;url=http%3A%2F%2Fc3.ort.org.il%2FAPPS%2FPublic%2FGetFile.aspx%3Finline%3Dyes%26f%3DFiles%2Fba3c28fc-8c3e-46d9-b4f3-effda4c7e27b%2Faa3f2440-86bc-4256-89fa-6f45a4921d19%2Fa0c1f88c-2407-4ccd-bb8f-af2612d9ff72%2F4db55b57-1918-4682-8431-c621d2fbb3c1.doc&amp;ei=O4d5VO2_Oqm7ygOgyoCYAQ&amp;usg=AFQjCNEqfEtPOXWUwVwBJ_6kwcNgnNaEaA&amp;sig2=xmEg4YJjiJlYGmywRlqRfA&amp;bvm=bv.80642063,d.b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433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מודולות 5- רשימת קישורים לאתרים העוסקים בזיהוי סגנונות למידה+ עצות וטיפים</dc:title>
  <dc:subject/>
  <dc:creator>USER</dc:creator>
  <cp:keywords/>
  <dc:description/>
  <cp:lastModifiedBy>Batya</cp:lastModifiedBy>
  <cp:revision>2</cp:revision>
  <dcterms:created xsi:type="dcterms:W3CDTF">2014-12-16T18:48:00Z</dcterms:created>
  <dcterms:modified xsi:type="dcterms:W3CDTF">2014-12-16T18:48:00Z</dcterms:modified>
</cp:coreProperties>
</file>